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3735"/>
        <w:gridCol w:w="3735"/>
        <w:gridCol w:w="3735"/>
        <w:gridCol w:w="3735"/>
        <w:gridCol w:w="3744"/>
      </w:tblGrid>
      <w:tr w:rsidR="00272CDE" w:rsidRPr="004E4995" w:rsidTr="003F4BD1">
        <w:trPr>
          <w:trHeight w:val="882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</w:tr>
      <w:tr w:rsidR="00272CDE" w:rsidRPr="004E4995" w:rsidTr="003F4BD1">
        <w:trPr>
          <w:trHeight w:val="1319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homemade </w:t>
            </w: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soup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roast red pepper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butternut squash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potato &amp; herb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carrot and coriander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courgette &amp; watercress</w:t>
            </w:r>
          </w:p>
        </w:tc>
      </w:tr>
      <w:tr w:rsidR="00272CDE" w:rsidRPr="003D578D" w:rsidTr="003F4BD1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chilli beef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lemon roasted chicken thighs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honey roast gammon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chicken</w:t>
            </w: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curry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578D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battered chicken </w:t>
            </w:r>
          </w:p>
          <w:p w:rsidR="00272CDE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steak in a bun</w:t>
            </w:r>
          </w:p>
        </w:tc>
      </w:tr>
      <w:tr w:rsidR="00272CDE" w:rsidRPr="004E4995" w:rsidTr="003F4BD1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Default="00272CDE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  <w:p w:rsidR="00272CDE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2</w:t>
            </w:r>
          </w:p>
          <w:p w:rsidR="00272CDE" w:rsidRPr="000B0E6B" w:rsidRDefault="00272CDE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4E1596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gnocchi in a spicy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tomato sauce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&amp; vegetable lasagne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puff pastry topped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vegetable pie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potato, chickpea &amp; tomato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rogan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josh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southern fried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ranch burger</w:t>
            </w:r>
          </w:p>
        </w:tc>
      </w:tr>
      <w:tr w:rsidR="00272CDE" w:rsidRPr="006A2BFF" w:rsidTr="003F4BD1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sides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mexican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rice</w:t>
            </w:r>
          </w:p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tortilla chips &amp; salsa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grilled peppers &amp; onions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crushed new potatoes with spring onions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carrots &amp; peas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roast root vegetables</w:t>
            </w:r>
          </w:p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rosemary roast potatoes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gravy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basmati rice </w:t>
            </w:r>
          </w:p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chota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naan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bread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indian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savouries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potato wedges</w:t>
            </w:r>
          </w:p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baked beans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buttered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sweetcorn</w:t>
            </w:r>
            <w:proofErr w:type="spellEnd"/>
          </w:p>
        </w:tc>
      </w:tr>
      <w:tr w:rsidR="00272CDE" w:rsidRPr="006A2BFF" w:rsidTr="003F4BD1">
        <w:trPr>
          <w:trHeight w:val="793"/>
        </w:trPr>
        <w:tc>
          <w:tcPr>
            <w:tcW w:w="5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deli bar</w:t>
            </w:r>
          </w:p>
        </w:tc>
        <w:tc>
          <w:tcPr>
            <w:tcW w:w="3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jacket potatoes with fillings, bread selection along with our cheese &amp; meat boards freshly </w:t>
            </w: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prepared daily</w:t>
            </w: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DE" w:rsidRPr="000B0E6B" w:rsidRDefault="00272CDE" w:rsidP="00272CDE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272CDE" w:rsidRPr="00272CDE" w:rsidTr="003F4BD1">
        <w:trPr>
          <w:trHeight w:val="1417"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salad bar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272CDE" w:rsidRDefault="00272CDE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  <w:p w:rsidR="00272CDE" w:rsidRPr="00272CDE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  <w:p w:rsidR="00272CDE" w:rsidRPr="00272CDE" w:rsidRDefault="00272CDE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272CDE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272CDE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272CDE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D6AD5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</w:p>
          <w:p w:rsidR="00272CDE" w:rsidRPr="00272CDE" w:rsidRDefault="00B82984" w:rsidP="00BD6AD5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beetroot,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</w:t>
            </w: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 </w:t>
            </w:r>
          </w:p>
        </w:tc>
      </w:tr>
      <w:tr w:rsidR="00272CDE" w:rsidRPr="004E4995" w:rsidTr="003F4BD1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smart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fresh milk option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</w:tr>
      <w:tr w:rsidR="00272CDE" w:rsidRPr="004E4995" w:rsidTr="003F4BD1">
        <w:trPr>
          <w:trHeight w:val="1583"/>
        </w:trPr>
        <w:tc>
          <w:tcPr>
            <w:tcW w:w="598" w:type="pct"/>
            <w:tcBorders>
              <w:left w:val="nil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72CDE" w:rsidRDefault="00272CDE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pineapple sponge &amp; custard</w:t>
            </w:r>
          </w:p>
          <w:p w:rsidR="00272CDE" w:rsidRPr="000B0E6B" w:rsidRDefault="00272CDE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fruit &amp; yoghurt bar</w:t>
            </w: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</w:p>
          <w:p w:rsidR="00272CDE" w:rsidRPr="000B0E6B" w:rsidRDefault="00272CDE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72CDE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lemon &amp; poppy seed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muffin slice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apple crumble </w:t>
            </w:r>
          </w:p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&amp; custard</w:t>
            </w:r>
          </w:p>
        </w:tc>
        <w:tc>
          <w:tcPr>
            <w:tcW w:w="882" w:type="pct"/>
            <w:tcBorders>
              <w:right w:val="nil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chocolate brownie</w:t>
            </w:r>
          </w:p>
        </w:tc>
      </w:tr>
    </w:tbl>
    <w:p w:rsidR="00272CDE" w:rsidRPr="00B22920" w:rsidRDefault="00272CDE" w:rsidP="00272CDE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  <w:proofErr w:type="gramStart"/>
      <w:r w:rsidRPr="00B22920">
        <w:rPr>
          <w:rFonts w:ascii="Georgia" w:hAnsi="Georgia"/>
          <w:sz w:val="32"/>
        </w:rPr>
        <w:t>weekly</w:t>
      </w:r>
      <w:proofErr w:type="gramEnd"/>
      <w:r w:rsidRPr="00B22920">
        <w:rPr>
          <w:rFonts w:ascii="Georgia" w:hAnsi="Georgia"/>
          <w:sz w:val="32"/>
        </w:rPr>
        <w:t xml:space="preserve"> menu                                                                                                                                                                                  </w:t>
      </w:r>
      <w:r w:rsidR="003D578D">
        <w:rPr>
          <w:rFonts w:ascii="Georgia" w:hAnsi="Georgia"/>
          <w:sz w:val="32"/>
        </w:rPr>
        <w:t xml:space="preserve">           week commencing 16/04</w:t>
      </w:r>
      <w:r w:rsidRPr="00B22920">
        <w:rPr>
          <w:rFonts w:ascii="Georgia" w:hAnsi="Georgia"/>
          <w:sz w:val="32"/>
        </w:rPr>
        <w:t>/2018</w:t>
      </w:r>
    </w:p>
    <w:p w:rsidR="00272CDE" w:rsidRDefault="00272CDE" w:rsidP="00272CDE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272CDE" w:rsidRDefault="00272CDE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  <w:proofErr w:type="gramStart"/>
      <w:r>
        <w:rPr>
          <w:rFonts w:ascii="Georgia" w:hAnsi="Georgia"/>
          <w:sz w:val="32"/>
        </w:rPr>
        <w:lastRenderedPageBreak/>
        <w:t>weekly</w:t>
      </w:r>
      <w:proofErr w:type="gramEnd"/>
      <w:r>
        <w:rPr>
          <w:rFonts w:ascii="Georgia" w:hAnsi="Georgia"/>
          <w:sz w:val="32"/>
        </w:rPr>
        <w:t xml:space="preserve"> menu</w:t>
      </w:r>
      <w:r w:rsidRPr="00B22920">
        <w:rPr>
          <w:rFonts w:ascii="Georgia" w:hAnsi="Georgia"/>
          <w:sz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578D">
        <w:rPr>
          <w:rFonts w:ascii="Georgia" w:hAnsi="Georgia"/>
          <w:sz w:val="32"/>
        </w:rPr>
        <w:t xml:space="preserve"> week commencing 23/04</w:t>
      </w:r>
      <w:r w:rsidRPr="00B22920">
        <w:rPr>
          <w:rFonts w:ascii="Georgia" w:hAnsi="Georgia"/>
          <w:sz w:val="32"/>
        </w:rPr>
        <w:t>/2018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3735"/>
        <w:gridCol w:w="3735"/>
        <w:gridCol w:w="3735"/>
        <w:gridCol w:w="3735"/>
        <w:gridCol w:w="3744"/>
      </w:tblGrid>
      <w:tr w:rsidR="00B22920" w:rsidRPr="004E4995" w:rsidTr="00C06BB6">
        <w:trPr>
          <w:trHeight w:val="882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</w:tr>
      <w:tr w:rsidR="00B22920" w:rsidRPr="004E4995" w:rsidTr="00C06BB6">
        <w:trPr>
          <w:trHeight w:val="1319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homemade </w:t>
            </w: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soup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leek &amp; potato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tomato &amp; basil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mushroom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chicken &amp;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sweetcorn</w:t>
            </w:r>
            <w:proofErr w:type="spellEnd"/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pea &amp; mint</w:t>
            </w:r>
          </w:p>
        </w:tc>
      </w:tr>
      <w:tr w:rsidR="002144B4" w:rsidRPr="004E4995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cottage pie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sweet &amp; sour chicken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kleftico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pork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carvery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with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pitta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bread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traditional beef lasagne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jumbo fish finger &amp;</w:t>
            </w:r>
          </w:p>
          <w:p w:rsidR="002144B4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tartare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sauce</w:t>
            </w:r>
          </w:p>
        </w:tc>
      </w:tr>
      <w:tr w:rsidR="002144B4" w:rsidRPr="004E4995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Default="002144B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  <w:p w:rsidR="002144B4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2</w:t>
            </w:r>
          </w:p>
          <w:p w:rsidR="002144B4" w:rsidRPr="000B0E6B" w:rsidRDefault="002144B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spiced squash, lentil &amp; spinach pie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tempura battered vegetables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vegetable kebab with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pitta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macaroni cheese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griddled aubergine with beef tomato, basil and mozzarella</w:t>
            </w:r>
          </w:p>
        </w:tc>
      </w:tr>
      <w:tr w:rsidR="002144B4" w:rsidRPr="006A2BFF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sides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roasted carrots</w:t>
            </w:r>
          </w:p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garden peas </w:t>
            </w:r>
          </w:p>
          <w:p w:rsidR="002144B4" w:rsidRPr="000D7CCD" w:rsidRDefault="002144B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steamed rice </w:t>
            </w:r>
          </w:p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stir fried vegetables </w:t>
            </w:r>
          </w:p>
          <w:p w:rsidR="002144B4" w:rsidRPr="000D7CCD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wild rice</w:t>
            </w:r>
          </w:p>
          <w:p w:rsidR="002144B4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mediterranean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vegetables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green beans </w:t>
            </w:r>
          </w:p>
          <w:p w:rsidR="002144B4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garlic bread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chips</w:t>
            </w:r>
          </w:p>
          <w:p w:rsidR="002144B4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garden peas</w:t>
            </w:r>
          </w:p>
          <w:p w:rsidR="002144B4" w:rsidRPr="000B0E6B" w:rsidRDefault="002144B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B22920" w:rsidRPr="006A2BFF" w:rsidTr="00C06BB6">
        <w:trPr>
          <w:trHeight w:val="793"/>
        </w:trPr>
        <w:tc>
          <w:tcPr>
            <w:tcW w:w="5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deli bar</w:t>
            </w:r>
          </w:p>
        </w:tc>
        <w:tc>
          <w:tcPr>
            <w:tcW w:w="3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D7CCD" w:rsidRDefault="00B82984" w:rsidP="00C06BB6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jacket potatoes with fillings, bread selection along with our cheese &amp; meat boards freshly prepared daily</w:t>
            </w: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22920" w:rsidP="00C06BB6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272CDE" w:rsidRPr="004E4995" w:rsidTr="00C06BB6">
        <w:trPr>
          <w:trHeight w:val="1417"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72CDE" w:rsidRPr="000B0E6B" w:rsidRDefault="00B82984" w:rsidP="00272CDE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salad bar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0D7CCD" w:rsidRDefault="00272CDE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  <w:p w:rsidR="00272CDE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 xml:space="preserve">, beetroot, iceberg lettuce, minted </w:t>
            </w:r>
            <w:proofErr w:type="spellStart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  <w:p w:rsidR="00272CDE" w:rsidRPr="000D7CCD" w:rsidRDefault="00272CDE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 xml:space="preserve">, beetroot, iceberg lettuce, minted </w:t>
            </w:r>
            <w:proofErr w:type="spellStart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0D7CCD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 xml:space="preserve">, beetroot, iceberg lettuce, minted </w:t>
            </w:r>
            <w:proofErr w:type="spellStart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 w:rsidRPr="000D7CCD"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CDE" w:rsidRPr="00272CDE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minted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B36" w:rsidRDefault="00B82984" w:rsidP="00272CDE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</w:t>
            </w:r>
          </w:p>
          <w:p w:rsidR="00272CDE" w:rsidRPr="00272CDE" w:rsidRDefault="00B82984" w:rsidP="00012B36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 beetroot,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</w:t>
            </w: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minted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</w:tr>
      <w:tr w:rsidR="00B22920" w:rsidRPr="004E4995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smart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fresh milk option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B22920" w:rsidRPr="000B0E6B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</w:tr>
      <w:tr w:rsidR="00B22920" w:rsidRPr="004E4995" w:rsidTr="00C06BB6">
        <w:trPr>
          <w:trHeight w:val="1583"/>
        </w:trPr>
        <w:tc>
          <w:tcPr>
            <w:tcW w:w="598" w:type="pct"/>
            <w:tcBorders>
              <w:lef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carrot cake slice</w:t>
            </w:r>
          </w:p>
          <w:p w:rsidR="00B22920" w:rsidRPr="000D7CCD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37020D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jam sponge </w:t>
            </w:r>
          </w:p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with custard</w:t>
            </w:r>
          </w:p>
          <w:p w:rsidR="00B22920" w:rsidRPr="000D7CCD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fruit &amp; yoghurt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E1709" w:rsidRDefault="00B82984" w:rsidP="00BE1709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forest fruit crumble</w:t>
            </w:r>
          </w:p>
          <w:p w:rsidR="00B22920" w:rsidRPr="000B0E6B" w:rsidRDefault="00B82984" w:rsidP="00BE1709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with custard</w:t>
            </w:r>
          </w:p>
        </w:tc>
        <w:tc>
          <w:tcPr>
            <w:tcW w:w="882" w:type="pct"/>
            <w:tcBorders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jam doughnut</w:t>
            </w:r>
          </w:p>
        </w:tc>
      </w:tr>
    </w:tbl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  <w:proofErr w:type="gramStart"/>
      <w:r>
        <w:rPr>
          <w:rFonts w:ascii="Georgia" w:hAnsi="Georgia"/>
          <w:sz w:val="32"/>
        </w:rPr>
        <w:lastRenderedPageBreak/>
        <w:t>weekly</w:t>
      </w:r>
      <w:proofErr w:type="gramEnd"/>
      <w:r>
        <w:rPr>
          <w:rFonts w:ascii="Georgia" w:hAnsi="Georgia"/>
          <w:sz w:val="32"/>
        </w:rPr>
        <w:t xml:space="preserve"> menu</w:t>
      </w:r>
      <w:r w:rsidRPr="00B22920">
        <w:rPr>
          <w:rFonts w:ascii="Georgia" w:hAnsi="Georgia"/>
          <w:sz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578D">
        <w:rPr>
          <w:rFonts w:ascii="Georgia" w:hAnsi="Georgia"/>
          <w:sz w:val="32"/>
        </w:rPr>
        <w:t xml:space="preserve"> week commencing 30/04</w:t>
      </w:r>
      <w:r w:rsidRPr="00B22920">
        <w:rPr>
          <w:rFonts w:ascii="Georgia" w:hAnsi="Georgia"/>
          <w:sz w:val="32"/>
        </w:rPr>
        <w:t>/2018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3735"/>
        <w:gridCol w:w="3735"/>
        <w:gridCol w:w="3735"/>
        <w:gridCol w:w="3735"/>
        <w:gridCol w:w="3744"/>
      </w:tblGrid>
      <w:tr w:rsidR="00B22920" w:rsidRPr="004E4995" w:rsidTr="00C06BB6">
        <w:trPr>
          <w:trHeight w:val="882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</w:tr>
      <w:tr w:rsidR="00B22920" w:rsidRPr="004E4995" w:rsidTr="00C06BB6">
        <w:trPr>
          <w:trHeight w:val="1319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homemade </w:t>
            </w: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soup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courgette &amp; potato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spring vegetable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chicken &amp; leek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red lentil &amp; chickpea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tuscan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style bean</w:t>
            </w:r>
          </w:p>
        </w:tc>
      </w:tr>
      <w:tr w:rsidR="00B22920" w:rsidRPr="004E4995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turkey meatballs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D7CCD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beef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keema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matar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balti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sausage casserole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chicken stroganoff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jumbo hot dog </w:t>
            </w:r>
          </w:p>
        </w:tc>
      </w:tr>
      <w:tr w:rsidR="00B22920" w:rsidRPr="004E4995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Default="00B22920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  <w:p w:rsidR="00B22920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2</w:t>
            </w:r>
          </w:p>
          <w:p w:rsidR="00B22920" w:rsidRPr="000B0E6B" w:rsidRDefault="00B22920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vegetable bolognaise sauce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curried vegetable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byriani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sausages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mushroom fricassee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southern fried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ranch burger</w:t>
            </w:r>
          </w:p>
        </w:tc>
      </w:tr>
      <w:tr w:rsidR="00B22920" w:rsidRPr="006A2BFF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sides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penne pasta </w:t>
            </w: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garlic bread </w:t>
            </w: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mixed leaf salad</w:t>
            </w:r>
          </w:p>
          <w:p w:rsidR="00B22920" w:rsidRPr="000B0E6B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basmati rice mini poppadom 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onion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bhaji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mixed greens</w:t>
            </w: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creamed potatoes</w:t>
            </w:r>
          </w:p>
          <w:p w:rsidR="00B22920" w:rsidRPr="000B0E6B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wholegrain rice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sweetcorn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&amp; peppers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french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fries </w:t>
            </w: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baked beans</w:t>
            </w:r>
          </w:p>
          <w:p w:rsidR="00B22920" w:rsidRPr="000B0E6B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B22920" w:rsidRPr="006A2BFF" w:rsidTr="00C06BB6">
        <w:trPr>
          <w:trHeight w:val="793"/>
        </w:trPr>
        <w:tc>
          <w:tcPr>
            <w:tcW w:w="5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deli bar</w:t>
            </w:r>
          </w:p>
        </w:tc>
        <w:tc>
          <w:tcPr>
            <w:tcW w:w="3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jacket potatoes with fillings, bread selection along with our cheese &amp; meat boards freshly </w:t>
            </w: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prepared daily</w:t>
            </w: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22920" w:rsidP="00C06BB6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026140" w:rsidRPr="004E4995" w:rsidTr="00C06BB6">
        <w:trPr>
          <w:trHeight w:val="1417"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2614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salad bar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140" w:rsidRPr="00272CDE" w:rsidRDefault="00026140" w:rsidP="003F4BD1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  <w:p w:rsidR="00026140" w:rsidRPr="00272CDE" w:rsidRDefault="00B82984" w:rsidP="003F4BD1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>, red cabbage &amp; apple, fennel herb &amp; watercress</w:t>
            </w:r>
          </w:p>
          <w:p w:rsidR="00026140" w:rsidRPr="00272CDE" w:rsidRDefault="00026140" w:rsidP="003F4BD1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140" w:rsidRPr="00272CDE" w:rsidRDefault="00B82984" w:rsidP="003F4BD1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>, red cabbage &amp; apple, fennel herb &amp; watercress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140" w:rsidRPr="00272CDE" w:rsidRDefault="00B82984" w:rsidP="003F4BD1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>, red cabbage &amp; apple, fennel herb &amp; watercress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140" w:rsidRPr="00272CDE" w:rsidRDefault="00B82984" w:rsidP="003F4BD1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>, red cabbage &amp; apple, fennel herb &amp; watercress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B36" w:rsidRDefault="00B82984" w:rsidP="00012B36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</w:t>
            </w:r>
          </w:p>
          <w:p w:rsidR="00026140" w:rsidRPr="00272CDE" w:rsidRDefault="00B82984" w:rsidP="00012B36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 beetroot,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</w:t>
            </w: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>, red cabbage &amp; apple, fennel herb &amp; watercress</w:t>
            </w:r>
          </w:p>
        </w:tc>
      </w:tr>
      <w:tr w:rsidR="00B22920" w:rsidRPr="004E4995" w:rsidTr="00C06BB6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smart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B22920" w:rsidRPr="000B0E6B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fresh milk option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</w:tr>
      <w:tr w:rsidR="00B22920" w:rsidRPr="004E4995" w:rsidTr="00C06BB6">
        <w:trPr>
          <w:trHeight w:val="1583"/>
        </w:trPr>
        <w:tc>
          <w:tcPr>
            <w:tcW w:w="598" w:type="pct"/>
            <w:tcBorders>
              <w:lef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lemon &amp; raisin cookie</w:t>
            </w:r>
          </w:p>
          <w:p w:rsidR="00B22920" w:rsidRPr="000B0E6B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22920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chocolate sponge &amp; chocolate custard</w:t>
            </w:r>
          </w:p>
          <w:p w:rsidR="00B22920" w:rsidRPr="000B0E6B" w:rsidRDefault="00B22920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fruit &amp; yoghurt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banana loaf &amp; custard</w:t>
            </w:r>
          </w:p>
        </w:tc>
        <w:tc>
          <w:tcPr>
            <w:tcW w:w="882" w:type="pct"/>
            <w:tcBorders>
              <w:right w:val="nil"/>
            </w:tcBorders>
            <w:shd w:val="clear" w:color="auto" w:fill="auto"/>
            <w:vAlign w:val="center"/>
          </w:tcPr>
          <w:p w:rsidR="00B22920" w:rsidRPr="000B0E6B" w:rsidRDefault="00B82984" w:rsidP="00C06BB6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vanilla cheesecake</w:t>
            </w:r>
          </w:p>
        </w:tc>
      </w:tr>
    </w:tbl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  <w:proofErr w:type="gramStart"/>
      <w:r>
        <w:rPr>
          <w:rFonts w:ascii="Georgia" w:hAnsi="Georgia"/>
          <w:sz w:val="32"/>
        </w:rPr>
        <w:lastRenderedPageBreak/>
        <w:t>weekly</w:t>
      </w:r>
      <w:proofErr w:type="gramEnd"/>
      <w:r>
        <w:rPr>
          <w:rFonts w:ascii="Georgia" w:hAnsi="Georgia"/>
          <w:sz w:val="32"/>
        </w:rPr>
        <w:t xml:space="preserve"> menu</w:t>
      </w:r>
      <w:r w:rsidRPr="00B22920">
        <w:rPr>
          <w:rFonts w:ascii="Georgia" w:hAnsi="Georgia"/>
          <w:sz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D2968">
        <w:rPr>
          <w:rFonts w:ascii="Georgia" w:hAnsi="Georgia"/>
          <w:sz w:val="32"/>
        </w:rPr>
        <w:t xml:space="preserve"> week commencing 07/05</w:t>
      </w:r>
      <w:r w:rsidRPr="00B22920">
        <w:rPr>
          <w:rFonts w:ascii="Georgia" w:hAnsi="Georgia"/>
          <w:sz w:val="32"/>
        </w:rPr>
        <w:t>/2018</w:t>
      </w:r>
    </w:p>
    <w:tbl>
      <w:tblPr>
        <w:tblpPr w:leftFromText="180" w:rightFromText="180" w:vertAnchor="page" w:horzAnchor="margin" w:tblpY="210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3735"/>
        <w:gridCol w:w="3735"/>
        <w:gridCol w:w="3735"/>
        <w:gridCol w:w="3735"/>
        <w:gridCol w:w="3744"/>
      </w:tblGrid>
      <w:tr w:rsidR="00B82984" w:rsidRPr="000B0E6B" w:rsidTr="000A4095">
        <w:trPr>
          <w:trHeight w:val="882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</w:tr>
      <w:tr w:rsidR="00B82984" w:rsidRPr="000B0E6B" w:rsidTr="000A4095">
        <w:trPr>
          <w:trHeight w:val="1319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homemade </w:t>
            </w: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soup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roast red pepper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butternut squash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potato &amp; herb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carrot and coriander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courgette &amp; watercress</w:t>
            </w:r>
          </w:p>
        </w:tc>
      </w:tr>
      <w:tr w:rsidR="00B82984" w:rsidRPr="000D7CCD" w:rsidTr="000A4095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chilli beef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D7CCD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lemon roasted chicken thighs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D7CCD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honey roast gammon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D7CCD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chicken</w:t>
            </w: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curry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Pr="000D7CCD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battered chicken </w:t>
            </w:r>
          </w:p>
          <w:p w:rsidR="00B82984" w:rsidRPr="000D7CCD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steak in a bun</w:t>
            </w:r>
          </w:p>
        </w:tc>
      </w:tr>
      <w:tr w:rsidR="00B82984" w:rsidRPr="000B0E6B" w:rsidTr="000A4095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2984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  <w:p w:rsidR="00B82984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2</w:t>
            </w:r>
          </w:p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gnocchi in a spicy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tomato sauce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&amp; vegetable lasagne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puff pastry topped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vegetable pie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potato, chickpea &amp; tomato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rogan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josh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southern fried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quorn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ranch burger</w:t>
            </w:r>
          </w:p>
        </w:tc>
      </w:tr>
      <w:tr w:rsidR="00B82984" w:rsidRPr="000B0E6B" w:rsidTr="000A4095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sides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mexican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rice</w:t>
            </w:r>
          </w:p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tortilla chips &amp; salsa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grilled peppers &amp; onions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crushed new potatoes with spring onions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carrots &amp; peas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roast root vegetables</w:t>
            </w:r>
          </w:p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rosemary roast potatoes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gravy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basmati rice </w:t>
            </w:r>
          </w:p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chota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naan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bread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indian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savouries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potato wedges</w:t>
            </w:r>
          </w:p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baked beans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buttered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sweetcorn</w:t>
            </w:r>
            <w:proofErr w:type="spellEnd"/>
          </w:p>
        </w:tc>
      </w:tr>
      <w:tr w:rsidR="00B82984" w:rsidRPr="000B0E6B" w:rsidTr="000A4095">
        <w:trPr>
          <w:trHeight w:val="793"/>
        </w:trPr>
        <w:tc>
          <w:tcPr>
            <w:tcW w:w="5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deli bar</w:t>
            </w:r>
          </w:p>
        </w:tc>
        <w:tc>
          <w:tcPr>
            <w:tcW w:w="3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jacket potatoes with fillings, bread selection along with our cheese &amp; meat boards freshly </w:t>
            </w: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prepared daily</w:t>
            </w: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B82984" w:rsidRPr="00272CDE" w:rsidTr="000A4095">
        <w:trPr>
          <w:trHeight w:val="1417"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salad bar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984" w:rsidRPr="00272CDE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  <w:p w:rsidR="00B82984" w:rsidRPr="00272CDE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  <w:p w:rsidR="00B82984" w:rsidRPr="00272CDE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984" w:rsidRPr="00272CDE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984" w:rsidRPr="00272CDE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2984" w:rsidRPr="00272CDE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</w:p>
          <w:p w:rsidR="00B82984" w:rsidRPr="00272CDE" w:rsidRDefault="00B82984" w:rsidP="00B82984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beetroot,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</w:t>
            </w: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greek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salad, vegetable pasta </w:t>
            </w:r>
          </w:p>
        </w:tc>
      </w:tr>
      <w:tr w:rsidR="00B82984" w:rsidRPr="000B0E6B" w:rsidTr="000A4095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smart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fresh milk option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</w:tr>
      <w:tr w:rsidR="00B82984" w:rsidRPr="000B0E6B" w:rsidTr="000A4095">
        <w:trPr>
          <w:trHeight w:val="1583"/>
        </w:trPr>
        <w:tc>
          <w:tcPr>
            <w:tcW w:w="598" w:type="pct"/>
            <w:tcBorders>
              <w:lef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pineapple sponge &amp; custard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fruit &amp; yoghurt bar</w:t>
            </w: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lemon &amp; poppy seed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muffin slice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B82984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apple crumble </w:t>
            </w:r>
          </w:p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&amp; custard</w:t>
            </w:r>
          </w:p>
        </w:tc>
        <w:tc>
          <w:tcPr>
            <w:tcW w:w="882" w:type="pct"/>
            <w:tcBorders>
              <w:right w:val="nil"/>
            </w:tcBorders>
            <w:shd w:val="clear" w:color="auto" w:fill="auto"/>
            <w:vAlign w:val="center"/>
          </w:tcPr>
          <w:p w:rsidR="00B82984" w:rsidRPr="000B0E6B" w:rsidRDefault="00B82984" w:rsidP="00B82984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chocolate brownie</w:t>
            </w:r>
          </w:p>
        </w:tc>
      </w:tr>
    </w:tbl>
    <w:p w:rsidR="00B82984" w:rsidRDefault="00B82984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82984" w:rsidRDefault="00B82984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22920" w:rsidRDefault="00533589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  <w:proofErr w:type="gramStart"/>
      <w:r>
        <w:rPr>
          <w:rFonts w:ascii="Georgia" w:hAnsi="Georgia"/>
          <w:sz w:val="32"/>
        </w:rPr>
        <w:lastRenderedPageBreak/>
        <w:t>weekly</w:t>
      </w:r>
      <w:proofErr w:type="gramEnd"/>
      <w:r>
        <w:rPr>
          <w:rFonts w:ascii="Georgia" w:hAnsi="Georgia"/>
          <w:sz w:val="32"/>
        </w:rPr>
        <w:t xml:space="preserve"> </w:t>
      </w:r>
      <w:r w:rsidR="00B22920">
        <w:rPr>
          <w:rFonts w:ascii="Georgia" w:hAnsi="Georgia"/>
          <w:sz w:val="32"/>
        </w:rPr>
        <w:t>menu</w:t>
      </w:r>
      <w:r w:rsidR="00B22920" w:rsidRPr="00B22920">
        <w:rPr>
          <w:rFonts w:ascii="Georgia" w:hAnsi="Georgia"/>
          <w:sz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0D2968">
        <w:rPr>
          <w:rFonts w:ascii="Georgia" w:hAnsi="Georgia"/>
          <w:sz w:val="32"/>
        </w:rPr>
        <w:t xml:space="preserve"> week commencing 14/05</w:t>
      </w:r>
      <w:r w:rsidR="00B22920" w:rsidRPr="00B22920">
        <w:rPr>
          <w:rFonts w:ascii="Georgia" w:hAnsi="Georgia"/>
          <w:sz w:val="32"/>
        </w:rPr>
        <w:t>/2018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3735"/>
        <w:gridCol w:w="3735"/>
        <w:gridCol w:w="3735"/>
        <w:gridCol w:w="3735"/>
        <w:gridCol w:w="3744"/>
      </w:tblGrid>
      <w:tr w:rsidR="002144B4" w:rsidRPr="004E4995" w:rsidTr="00AD5D03">
        <w:trPr>
          <w:trHeight w:val="882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meal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mon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tue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thu</w:t>
            </w:r>
            <w:proofErr w:type="spellEnd"/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proofErr w:type="spellStart"/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fri</w:t>
            </w:r>
            <w:proofErr w:type="spellEnd"/>
          </w:p>
        </w:tc>
      </w:tr>
      <w:tr w:rsidR="002144B4" w:rsidRPr="004E4995" w:rsidTr="00AD5D03">
        <w:trPr>
          <w:trHeight w:val="1319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homemade </w:t>
            </w: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 xml:space="preserve">soup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leek &amp; potato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tomato &amp; basil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mushroom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chicken &amp;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sweetcorn</w:t>
            </w:r>
            <w:proofErr w:type="spellEnd"/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pea &amp; mint</w:t>
            </w:r>
          </w:p>
        </w:tc>
      </w:tr>
      <w:tr w:rsidR="002144B4" w:rsidRPr="004E4995" w:rsidTr="00AD5D03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1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cottage </w:t>
            </w: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pie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sweet &amp; sour chicken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kleftico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pork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carvery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with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pitta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bread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traditional beef lasagne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jumbo fish finger &amp;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</w:t>
            </w:r>
            <w:proofErr w:type="spellStart"/>
            <w:r>
              <w:rPr>
                <w:rFonts w:ascii="Segoe UI" w:hAnsi="Segoe UI"/>
                <w:sz w:val="28"/>
                <w:szCs w:val="28"/>
                <w:lang w:eastAsia="en-AU"/>
              </w:rPr>
              <w:t>tartare</w:t>
            </w:r>
            <w:proofErr w:type="spellEnd"/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 sauce</w:t>
            </w:r>
          </w:p>
        </w:tc>
      </w:tr>
      <w:tr w:rsidR="002144B4" w:rsidRPr="004E4995" w:rsidTr="00AD5D03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Default="002144B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  <w:p w:rsidR="002144B4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main option 2</w:t>
            </w:r>
          </w:p>
          <w:p w:rsidR="002144B4" w:rsidRPr="000B0E6B" w:rsidRDefault="002144B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spiced squash, lentil &amp; spinach pie 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tempura battered vegetables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vegetable kebab with </w:t>
            </w: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pitta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macaroni cheese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griddled aubergine with beef tomato, basil and mozzarella</w:t>
            </w:r>
          </w:p>
        </w:tc>
      </w:tr>
      <w:tr w:rsidR="002144B4" w:rsidRPr="006A2BFF" w:rsidTr="00AD5D03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sides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roasted carrots</w:t>
            </w:r>
          </w:p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garden peas </w:t>
            </w:r>
          </w:p>
          <w:p w:rsidR="002144B4" w:rsidRPr="000D7CCD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steamed rice </w:t>
            </w:r>
          </w:p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stir fried vegetables </w:t>
            </w:r>
          </w:p>
          <w:p w:rsidR="002144B4" w:rsidRPr="000D7CCD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wild rice</w:t>
            </w:r>
          </w:p>
          <w:p w:rsidR="002144B4" w:rsidRPr="000D7CCD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proofErr w:type="spellStart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>mediterranean</w:t>
            </w:r>
            <w:proofErr w:type="spellEnd"/>
            <w:r w:rsidRPr="000D7CCD">
              <w:rPr>
                <w:rFonts w:ascii="Segoe UI" w:hAnsi="Segoe UI"/>
                <w:sz w:val="28"/>
                <w:szCs w:val="28"/>
                <w:lang w:eastAsia="en-AU"/>
              </w:rPr>
              <w:t xml:space="preserve"> vegetables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green beans 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garlic bread</w:t>
            </w: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chips</w:t>
            </w:r>
          </w:p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garden peas</w:t>
            </w:r>
          </w:p>
          <w:p w:rsidR="002144B4" w:rsidRPr="000B0E6B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2144B4" w:rsidRPr="006A2BFF" w:rsidTr="00AD5D03">
        <w:trPr>
          <w:trHeight w:val="793"/>
        </w:trPr>
        <w:tc>
          <w:tcPr>
            <w:tcW w:w="59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deli bar</w:t>
            </w:r>
          </w:p>
        </w:tc>
        <w:tc>
          <w:tcPr>
            <w:tcW w:w="3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jacket potatoes with fillings, bread selection along with our cheese &amp; meat boards freshly </w:t>
            </w: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prepared daily</w:t>
            </w:r>
          </w:p>
        </w:tc>
        <w:tc>
          <w:tcPr>
            <w:tcW w:w="88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2144B4" w:rsidP="00AD5D03">
            <w:pPr>
              <w:spacing w:after="0"/>
              <w:jc w:val="right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</w:tr>
      <w:tr w:rsidR="002144B4" w:rsidRPr="004E4995" w:rsidTr="00AD5D03">
        <w:trPr>
          <w:trHeight w:val="1417"/>
        </w:trPr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salad bar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4" w:rsidRPr="00272CDE" w:rsidRDefault="002144B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  <w:p w:rsidR="002144B4" w:rsidRPr="00272CDE" w:rsidRDefault="00B8298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minted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  <w:p w:rsidR="002144B4" w:rsidRPr="00272CDE" w:rsidRDefault="002144B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4" w:rsidRPr="00272CDE" w:rsidRDefault="00B8298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minted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4" w:rsidRPr="00272CDE" w:rsidRDefault="00B8298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minted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  <w:tc>
          <w:tcPr>
            <w:tcW w:w="8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44B4" w:rsidRPr="00272CDE" w:rsidRDefault="00B8298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 beetroot, 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minted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tomato, cucumber, </w:t>
            </w:r>
            <w:proofErr w:type="spellStart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sweetcorn</w:t>
            </w:r>
            <w:proofErr w:type="spellEnd"/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,</w:t>
            </w:r>
          </w:p>
          <w:p w:rsidR="002144B4" w:rsidRPr="00272CDE" w:rsidRDefault="00B82984" w:rsidP="00AD5D03">
            <w:pPr>
              <w:spacing w:after="0"/>
              <w:jc w:val="center"/>
              <w:rPr>
                <w:rFonts w:ascii="Segoe UI" w:hAnsi="Segoe UI"/>
                <w:sz w:val="20"/>
                <w:szCs w:val="20"/>
                <w:lang w:eastAsia="en-AU"/>
              </w:rPr>
            </w:pP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 xml:space="preserve"> beetroot,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 </w:t>
            </w:r>
            <w:r w:rsidRPr="00272CDE">
              <w:rPr>
                <w:rFonts w:ascii="Segoe UI" w:hAnsi="Segoe UI"/>
                <w:sz w:val="20"/>
                <w:szCs w:val="20"/>
                <w:lang w:eastAsia="en-AU"/>
              </w:rPr>
              <w:t>iceberg lettuce</w:t>
            </w:r>
            <w:r>
              <w:rPr>
                <w:rFonts w:ascii="Segoe UI" w:hAnsi="Segoe UI"/>
                <w:sz w:val="20"/>
                <w:szCs w:val="20"/>
                <w:lang w:eastAsia="en-AU"/>
              </w:rPr>
              <w:t xml:space="preserve">, minted </w:t>
            </w:r>
            <w:proofErr w:type="spellStart"/>
            <w:r>
              <w:rPr>
                <w:rFonts w:ascii="Segoe UI" w:hAnsi="Segoe UI"/>
                <w:sz w:val="20"/>
                <w:szCs w:val="20"/>
                <w:lang w:eastAsia="en-AU"/>
              </w:rPr>
              <w:t>cous-cous</w:t>
            </w:r>
            <w:proofErr w:type="spellEnd"/>
            <w:r>
              <w:rPr>
                <w:rFonts w:ascii="Segoe UI" w:hAnsi="Segoe UI"/>
                <w:sz w:val="20"/>
                <w:szCs w:val="20"/>
                <w:lang w:eastAsia="en-AU"/>
              </w:rPr>
              <w:t>, pink coleslaw</w:t>
            </w:r>
          </w:p>
        </w:tc>
      </w:tr>
      <w:tr w:rsidR="002144B4" w:rsidRPr="004E4995" w:rsidTr="00AD5D03">
        <w:trPr>
          <w:trHeight w:val="1583"/>
        </w:trPr>
        <w:tc>
          <w:tcPr>
            <w:tcW w:w="598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smart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fresh milk option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  <w:p w:rsidR="002144B4" w:rsidRPr="000B0E6B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2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 xml:space="preserve">selection of fruits 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sz w:val="28"/>
                <w:szCs w:val="28"/>
                <w:lang w:eastAsia="en-AU"/>
              </w:rPr>
              <w:t>hydration station</w:t>
            </w:r>
          </w:p>
        </w:tc>
      </w:tr>
      <w:tr w:rsidR="002144B4" w:rsidRPr="004E4995" w:rsidTr="00AD5D03">
        <w:trPr>
          <w:trHeight w:val="1583"/>
        </w:trPr>
        <w:tc>
          <w:tcPr>
            <w:tcW w:w="598" w:type="pct"/>
            <w:tcBorders>
              <w:lef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pStyle w:val="menuheading"/>
              <w:framePr w:hSpace="0" w:wrap="auto" w:vAnchor="margin" w:hAnchor="text" w:xAlign="left" w:yAlign="inline"/>
              <w:jc w:val="center"/>
              <w:rPr>
                <w:rFonts w:ascii="Segoe UI" w:hAnsi="Segoe UI"/>
                <w:b w:val="0"/>
                <w:sz w:val="28"/>
                <w:szCs w:val="28"/>
                <w:lang w:eastAsia="en-AU"/>
              </w:rPr>
            </w:pPr>
            <w:r w:rsidRPr="000B0E6B">
              <w:rPr>
                <w:rFonts w:ascii="Segoe UI" w:hAnsi="Segoe UI"/>
                <w:b w:val="0"/>
                <w:sz w:val="28"/>
                <w:szCs w:val="28"/>
                <w:lang w:eastAsia="en-AU"/>
              </w:rPr>
              <w:t>dessert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carrot cake slice</w:t>
            </w:r>
          </w:p>
          <w:p w:rsidR="002144B4" w:rsidRPr="000B0E6B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144B4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 xml:space="preserve">jam sponge 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with custard</w:t>
            </w:r>
          </w:p>
          <w:p w:rsidR="002144B4" w:rsidRPr="000B0E6B" w:rsidRDefault="002144B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</w:p>
        </w:tc>
        <w:tc>
          <w:tcPr>
            <w:tcW w:w="880" w:type="pct"/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fruit &amp; yoghurt bar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2144B4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forest fruit crumble</w:t>
            </w:r>
          </w:p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with custard</w:t>
            </w:r>
          </w:p>
        </w:tc>
        <w:tc>
          <w:tcPr>
            <w:tcW w:w="882" w:type="pct"/>
            <w:tcBorders>
              <w:right w:val="nil"/>
            </w:tcBorders>
            <w:shd w:val="clear" w:color="auto" w:fill="auto"/>
            <w:vAlign w:val="center"/>
          </w:tcPr>
          <w:p w:rsidR="002144B4" w:rsidRPr="000B0E6B" w:rsidRDefault="00B82984" w:rsidP="00AD5D03">
            <w:pPr>
              <w:spacing w:after="0"/>
              <w:jc w:val="center"/>
              <w:rPr>
                <w:rFonts w:ascii="Segoe UI" w:hAnsi="Segoe UI"/>
                <w:sz w:val="28"/>
                <w:szCs w:val="28"/>
                <w:lang w:eastAsia="en-AU"/>
              </w:rPr>
            </w:pPr>
            <w:r>
              <w:rPr>
                <w:rFonts w:ascii="Segoe UI" w:hAnsi="Segoe UI"/>
                <w:sz w:val="28"/>
                <w:szCs w:val="28"/>
                <w:lang w:eastAsia="en-AU"/>
              </w:rPr>
              <w:t>jam doughnut</w:t>
            </w:r>
          </w:p>
        </w:tc>
      </w:tr>
    </w:tbl>
    <w:p w:rsidR="002144B4" w:rsidRDefault="002144B4" w:rsidP="002144B4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2144B4" w:rsidRDefault="002144B4" w:rsidP="002144B4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p w:rsidR="00B22920" w:rsidRDefault="00B22920" w:rsidP="00B22920">
      <w:pPr>
        <w:pStyle w:val="Header"/>
        <w:tabs>
          <w:tab w:val="center" w:pos="10467"/>
          <w:tab w:val="left" w:pos="12324"/>
        </w:tabs>
        <w:rPr>
          <w:rFonts w:ascii="Georgia" w:hAnsi="Georgia"/>
          <w:sz w:val="32"/>
        </w:rPr>
      </w:pPr>
    </w:p>
    <w:sectPr w:rsidR="00B22920" w:rsidSect="00B22920">
      <w:pgSz w:w="23814" w:h="16839" w:orient="landscape" w:code="8"/>
      <w:pgMar w:top="1418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33" w:rsidRDefault="003D2E33" w:rsidP="00CC7013">
      <w:pPr>
        <w:spacing w:after="0" w:line="240" w:lineRule="auto"/>
      </w:pPr>
      <w:r>
        <w:separator/>
      </w:r>
    </w:p>
  </w:endnote>
  <w:endnote w:type="continuationSeparator" w:id="0">
    <w:p w:rsidR="003D2E33" w:rsidRDefault="003D2E33" w:rsidP="00CC7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perla-LightLf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uperla-Light">
    <w:altName w:val="Avenir Book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33" w:rsidRDefault="003D2E33" w:rsidP="00CC7013">
      <w:pPr>
        <w:spacing w:after="0" w:line="240" w:lineRule="auto"/>
      </w:pPr>
      <w:r>
        <w:separator/>
      </w:r>
    </w:p>
  </w:footnote>
  <w:footnote w:type="continuationSeparator" w:id="0">
    <w:p w:rsidR="003D2E33" w:rsidRDefault="003D2E33" w:rsidP="00CC7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BCDE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20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075DDF"/>
    <w:rsid w:val="00002D27"/>
    <w:rsid w:val="00012B36"/>
    <w:rsid w:val="00015227"/>
    <w:rsid w:val="00026140"/>
    <w:rsid w:val="00040C3E"/>
    <w:rsid w:val="000446D4"/>
    <w:rsid w:val="0005057B"/>
    <w:rsid w:val="00066D19"/>
    <w:rsid w:val="00075DDF"/>
    <w:rsid w:val="0008234D"/>
    <w:rsid w:val="00083B04"/>
    <w:rsid w:val="000A7E09"/>
    <w:rsid w:val="000B0E6B"/>
    <w:rsid w:val="000C0B24"/>
    <w:rsid w:val="000D2968"/>
    <w:rsid w:val="000D7CCD"/>
    <w:rsid w:val="0010424B"/>
    <w:rsid w:val="00163CD6"/>
    <w:rsid w:val="00183CA7"/>
    <w:rsid w:val="00192971"/>
    <w:rsid w:val="001A5700"/>
    <w:rsid w:val="001B5A6B"/>
    <w:rsid w:val="001D25C0"/>
    <w:rsid w:val="001E385A"/>
    <w:rsid w:val="001F586D"/>
    <w:rsid w:val="002144B4"/>
    <w:rsid w:val="0023775B"/>
    <w:rsid w:val="00267695"/>
    <w:rsid w:val="002715A5"/>
    <w:rsid w:val="00272CDE"/>
    <w:rsid w:val="002748B0"/>
    <w:rsid w:val="00280118"/>
    <w:rsid w:val="00286C25"/>
    <w:rsid w:val="002B7D57"/>
    <w:rsid w:val="002D0040"/>
    <w:rsid w:val="002D6C0A"/>
    <w:rsid w:val="00313F68"/>
    <w:rsid w:val="0032152F"/>
    <w:rsid w:val="00333490"/>
    <w:rsid w:val="003440FB"/>
    <w:rsid w:val="00361ADB"/>
    <w:rsid w:val="00363162"/>
    <w:rsid w:val="0037020D"/>
    <w:rsid w:val="00382578"/>
    <w:rsid w:val="003A526C"/>
    <w:rsid w:val="003D2E33"/>
    <w:rsid w:val="003D578D"/>
    <w:rsid w:val="003F17CC"/>
    <w:rsid w:val="003F7239"/>
    <w:rsid w:val="004047B5"/>
    <w:rsid w:val="00433945"/>
    <w:rsid w:val="00464314"/>
    <w:rsid w:val="00472F0B"/>
    <w:rsid w:val="00487BE5"/>
    <w:rsid w:val="004A150B"/>
    <w:rsid w:val="004C60F2"/>
    <w:rsid w:val="004C7E03"/>
    <w:rsid w:val="004E1596"/>
    <w:rsid w:val="004E4995"/>
    <w:rsid w:val="004E7CAD"/>
    <w:rsid w:val="00504E7A"/>
    <w:rsid w:val="00514930"/>
    <w:rsid w:val="00533589"/>
    <w:rsid w:val="005348B4"/>
    <w:rsid w:val="00575734"/>
    <w:rsid w:val="005818E7"/>
    <w:rsid w:val="00586675"/>
    <w:rsid w:val="005B2B03"/>
    <w:rsid w:val="005D7558"/>
    <w:rsid w:val="005E382C"/>
    <w:rsid w:val="005F572D"/>
    <w:rsid w:val="0060403B"/>
    <w:rsid w:val="00626CC6"/>
    <w:rsid w:val="00673835"/>
    <w:rsid w:val="0067614E"/>
    <w:rsid w:val="00691C95"/>
    <w:rsid w:val="006A2BFF"/>
    <w:rsid w:val="006B7AE7"/>
    <w:rsid w:val="006D56BD"/>
    <w:rsid w:val="006F09D7"/>
    <w:rsid w:val="00703BB6"/>
    <w:rsid w:val="00721760"/>
    <w:rsid w:val="00764D08"/>
    <w:rsid w:val="00765AFF"/>
    <w:rsid w:val="007A0450"/>
    <w:rsid w:val="007A2321"/>
    <w:rsid w:val="007A540F"/>
    <w:rsid w:val="007B3D52"/>
    <w:rsid w:val="007B6E86"/>
    <w:rsid w:val="007E566C"/>
    <w:rsid w:val="00812D46"/>
    <w:rsid w:val="00843536"/>
    <w:rsid w:val="0086677E"/>
    <w:rsid w:val="008A337D"/>
    <w:rsid w:val="008D364C"/>
    <w:rsid w:val="008F5BE5"/>
    <w:rsid w:val="00907AE0"/>
    <w:rsid w:val="00907F83"/>
    <w:rsid w:val="00913CD5"/>
    <w:rsid w:val="00920219"/>
    <w:rsid w:val="0095100E"/>
    <w:rsid w:val="009539BC"/>
    <w:rsid w:val="00956A77"/>
    <w:rsid w:val="009B310D"/>
    <w:rsid w:val="009D24BF"/>
    <w:rsid w:val="00A26275"/>
    <w:rsid w:val="00A2654D"/>
    <w:rsid w:val="00A275C2"/>
    <w:rsid w:val="00A64746"/>
    <w:rsid w:val="00A66CF0"/>
    <w:rsid w:val="00AA5722"/>
    <w:rsid w:val="00AE5253"/>
    <w:rsid w:val="00AE7753"/>
    <w:rsid w:val="00B054BD"/>
    <w:rsid w:val="00B22920"/>
    <w:rsid w:val="00B253E7"/>
    <w:rsid w:val="00B2554C"/>
    <w:rsid w:val="00B36121"/>
    <w:rsid w:val="00B4148B"/>
    <w:rsid w:val="00B44F61"/>
    <w:rsid w:val="00B55487"/>
    <w:rsid w:val="00B651E4"/>
    <w:rsid w:val="00B77ECE"/>
    <w:rsid w:val="00B82984"/>
    <w:rsid w:val="00BB0039"/>
    <w:rsid w:val="00BD6AD5"/>
    <w:rsid w:val="00BE1709"/>
    <w:rsid w:val="00BF26BB"/>
    <w:rsid w:val="00BF3A45"/>
    <w:rsid w:val="00C31B75"/>
    <w:rsid w:val="00C34900"/>
    <w:rsid w:val="00C663C6"/>
    <w:rsid w:val="00C85819"/>
    <w:rsid w:val="00C86B94"/>
    <w:rsid w:val="00C92DDB"/>
    <w:rsid w:val="00C96237"/>
    <w:rsid w:val="00CC2EAF"/>
    <w:rsid w:val="00CC7013"/>
    <w:rsid w:val="00D0609D"/>
    <w:rsid w:val="00D77951"/>
    <w:rsid w:val="00D96A11"/>
    <w:rsid w:val="00DA50FC"/>
    <w:rsid w:val="00DB7BF6"/>
    <w:rsid w:val="00DC1F12"/>
    <w:rsid w:val="00DC7B37"/>
    <w:rsid w:val="00DE7C86"/>
    <w:rsid w:val="00E34D7E"/>
    <w:rsid w:val="00E378FD"/>
    <w:rsid w:val="00E4223A"/>
    <w:rsid w:val="00E6502D"/>
    <w:rsid w:val="00E70433"/>
    <w:rsid w:val="00E7416F"/>
    <w:rsid w:val="00EE1224"/>
    <w:rsid w:val="00F06A61"/>
    <w:rsid w:val="00F2305F"/>
    <w:rsid w:val="00F33F80"/>
    <w:rsid w:val="00F7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A5"/>
    <w:pPr>
      <w:spacing w:after="200" w:line="276" w:lineRule="auto"/>
    </w:pPr>
    <w:rPr>
      <w:rFonts w:ascii="Superla-LightLf" w:hAnsi="Superla-LightLf"/>
      <w:sz w:val="24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013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heading">
    <w:name w:val="menu heading"/>
    <w:basedOn w:val="Normal"/>
    <w:link w:val="menuheadingChar"/>
    <w:qFormat/>
    <w:rsid w:val="00CC7013"/>
    <w:pPr>
      <w:framePr w:hSpace="180" w:wrap="around" w:vAnchor="text" w:hAnchor="margin" w:xAlign="center" w:y="1405"/>
      <w:spacing w:after="0" w:line="240" w:lineRule="auto"/>
    </w:pPr>
    <w:rPr>
      <w:rFonts w:ascii="Superla-Light" w:eastAsia="Times New Roman" w:hAnsi="Superla-Light"/>
      <w:b/>
      <w:color w:val="000000"/>
    </w:rPr>
  </w:style>
  <w:style w:type="paragraph" w:customStyle="1" w:styleId="MENUTEXTCENTERED">
    <w:name w:val="MENU TEXT CENTERED"/>
    <w:basedOn w:val="Normal"/>
    <w:link w:val="MENUTEXTCENTEREDChar"/>
    <w:qFormat/>
    <w:rsid w:val="00CC7013"/>
    <w:pPr>
      <w:framePr w:hSpace="180" w:wrap="around" w:vAnchor="text" w:hAnchor="margin" w:xAlign="center" w:y="1405"/>
      <w:spacing w:after="0" w:line="240" w:lineRule="auto"/>
      <w:jc w:val="center"/>
    </w:pPr>
    <w:rPr>
      <w:rFonts w:ascii="Superla-Light" w:eastAsia="Times New Roman" w:hAnsi="Superla-Light"/>
      <w:color w:val="000000"/>
    </w:rPr>
  </w:style>
  <w:style w:type="character" w:customStyle="1" w:styleId="menuheadingChar">
    <w:name w:val="menu heading Char"/>
    <w:link w:val="menuheading"/>
    <w:rsid w:val="00CC7013"/>
    <w:rPr>
      <w:rFonts w:ascii="Superla-Light" w:eastAsia="Times New Roman" w:hAnsi="Superla-Light"/>
      <w:b/>
      <w:color w:val="000000"/>
      <w:sz w:val="24"/>
      <w:szCs w:val="22"/>
    </w:rPr>
  </w:style>
  <w:style w:type="character" w:customStyle="1" w:styleId="MENUTEXTCENTEREDChar">
    <w:name w:val="MENU TEXT CENTERED Char"/>
    <w:link w:val="MENUTEXTCENTERED"/>
    <w:rsid w:val="00CC7013"/>
    <w:rPr>
      <w:rFonts w:ascii="Superla-Light" w:eastAsia="Times New Roman" w:hAnsi="Superla-Light"/>
      <w:color w:val="000000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70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70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701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8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B0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ern1\AppData\Local\Temp\Temp7_May%20transfer.zip\May%20transfer\Menus%20Word\Chartwells%20Boarders%20A4%20Landscape%20Weekly%20Menu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DAD1-AF4B-4B46-98E0-FF85AF3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Chartwells Boarders A4 Landscape Weekly Menu v2</Template>
  <TotalTime>132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Letherby</dc:creator>
  <cp:lastModifiedBy>user</cp:lastModifiedBy>
  <cp:revision>22</cp:revision>
  <cp:lastPrinted>2017-12-19T13:36:00Z</cp:lastPrinted>
  <dcterms:created xsi:type="dcterms:W3CDTF">2017-12-21T10:44:00Z</dcterms:created>
  <dcterms:modified xsi:type="dcterms:W3CDTF">2018-03-23T08:49:00Z</dcterms:modified>
</cp:coreProperties>
</file>